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45F" w:rsidRPr="00C2207D" w:rsidRDefault="00C2207D">
      <w:pPr>
        <w:pStyle w:val="Subtitle"/>
        <w:rPr>
          <w:sz w:val="32"/>
          <w:szCs w:val="32"/>
        </w:rPr>
      </w:pPr>
      <w:r w:rsidRPr="00C2207D">
        <w:rPr>
          <w:sz w:val="36"/>
          <w:szCs w:val="36"/>
        </w:rPr>
        <w:t>Crossroads Garden Club Presents</w:t>
      </w:r>
      <w:r w:rsidR="00971DC8" w:rsidRPr="00C2207D">
        <w:rPr>
          <w:sz w:val="32"/>
          <w:szCs w:val="32"/>
        </w:rPr>
        <w:t>:</w:t>
      </w:r>
    </w:p>
    <w:p w:rsidR="00E2545F" w:rsidRPr="00971DC8" w:rsidRDefault="00971DC8">
      <w:pPr>
        <w:pStyle w:val="Title"/>
        <w:rPr>
          <w:caps w:val="0"/>
          <w:sz w:val="72"/>
        </w:rPr>
      </w:pPr>
      <w:r>
        <w:rPr>
          <w:caps w:val="0"/>
          <w:sz w:val="72"/>
        </w:rPr>
        <w:t>Breakfast with Brent</w:t>
      </w:r>
    </w:p>
    <w:p w:rsidR="00E2545F" w:rsidRPr="00931863" w:rsidRDefault="00931863" w:rsidP="00C2207D">
      <w:pPr>
        <w:pStyle w:val="Subtitle"/>
        <w:ind w:firstLine="101"/>
        <w:rPr>
          <w:caps w:val="0"/>
          <w:sz w:val="44"/>
          <w:szCs w:val="44"/>
        </w:rPr>
      </w:pPr>
      <w:r w:rsidRPr="00931863">
        <w:rPr>
          <w:caps w:val="0"/>
          <w:sz w:val="44"/>
          <w:szCs w:val="44"/>
        </w:rPr>
        <w:t xml:space="preserve">Program: </w:t>
      </w:r>
      <w:r w:rsidR="00971DC8" w:rsidRPr="00931863">
        <w:rPr>
          <w:caps w:val="0"/>
          <w:sz w:val="44"/>
          <w:szCs w:val="44"/>
        </w:rPr>
        <w:t>Bulbs as Companion Plants</w:t>
      </w:r>
    </w:p>
    <w:sdt>
      <w:sdtPr>
        <w:id w:val="896172397"/>
        <w:placeholder>
          <w:docPart w:val="5AB13674843D46E7905655665B055DEE"/>
        </w:placeholder>
        <w:date w:fullDate="2016-09-21T00:00:00Z">
          <w:dateFormat w:val="MMMM d, yyyy"/>
          <w:lid w:val="en-US"/>
          <w:storeMappedDataAs w:val="dateTime"/>
          <w:calendar w:val="gregorian"/>
        </w:date>
      </w:sdtPr>
      <w:sdtContent>
        <w:p w:rsidR="00E2545F" w:rsidRDefault="0039678A">
          <w:pPr>
            <w:pStyle w:val="Date"/>
          </w:pPr>
          <w:r>
            <w:t>September 21, 2016</w:t>
          </w:r>
        </w:p>
      </w:sdtContent>
    </w:sdt>
    <w:p w:rsidR="00E2545F" w:rsidRPr="00C2207D" w:rsidRDefault="00971DC8">
      <w:pPr>
        <w:pStyle w:val="Time"/>
        <w:rPr>
          <w:sz w:val="36"/>
          <w:szCs w:val="36"/>
        </w:rPr>
      </w:pPr>
      <w:r w:rsidRPr="00C2207D">
        <w:rPr>
          <w:sz w:val="36"/>
          <w:szCs w:val="36"/>
        </w:rPr>
        <w:t>Breakfast 9:30 (optional) Lecture 10:00</w:t>
      </w:r>
    </w:p>
    <w:p w:rsidR="00E2545F" w:rsidRPr="00931863" w:rsidRDefault="0039678A">
      <w:pPr>
        <w:pStyle w:val="Location"/>
        <w:rPr>
          <w:sz w:val="32"/>
          <w:szCs w:val="32"/>
        </w:rPr>
      </w:pPr>
      <w:r w:rsidRPr="00931863">
        <w:rPr>
          <w:sz w:val="32"/>
          <w:szCs w:val="32"/>
        </w:rPr>
        <w:t>The Women’s Club</w:t>
      </w:r>
    </w:p>
    <w:p w:rsidR="00E2545F" w:rsidRDefault="0039678A">
      <w:pPr>
        <w:pStyle w:val="Location"/>
        <w:rPr>
          <w:sz w:val="32"/>
          <w:szCs w:val="32"/>
        </w:rPr>
      </w:pPr>
      <w:r w:rsidRPr="00931863">
        <w:rPr>
          <w:sz w:val="32"/>
          <w:szCs w:val="32"/>
        </w:rPr>
        <w:t>31 South Prospect Street, Hagerstown, MD</w:t>
      </w:r>
    </w:p>
    <w:p w:rsidR="00C2207D" w:rsidRPr="00C2207D" w:rsidRDefault="00C2207D">
      <w:pPr>
        <w:pStyle w:val="Location"/>
        <w:rPr>
          <w:rFonts w:cs="Times New Roman"/>
          <w:sz w:val="24"/>
          <w:szCs w:val="24"/>
        </w:rPr>
      </w:pPr>
      <w:r w:rsidRPr="00C2207D">
        <w:rPr>
          <w:rFonts w:cs="Times New Roman"/>
          <w:sz w:val="24"/>
          <w:szCs w:val="24"/>
        </w:rPr>
        <w:t>Crossroads Members:  Breakfast $10</w:t>
      </w:r>
      <w:r w:rsidR="001D24AC">
        <w:rPr>
          <w:rFonts w:cs="Times New Roman"/>
          <w:sz w:val="24"/>
          <w:szCs w:val="24"/>
        </w:rPr>
        <w:t xml:space="preserve"> (reservations required)</w:t>
      </w:r>
    </w:p>
    <w:p w:rsidR="00C2207D" w:rsidRPr="00C2207D" w:rsidRDefault="00C2207D">
      <w:pPr>
        <w:pStyle w:val="Location"/>
        <w:rPr>
          <w:sz w:val="24"/>
          <w:szCs w:val="24"/>
        </w:rPr>
      </w:pPr>
      <w:r w:rsidRPr="00C2207D">
        <w:rPr>
          <w:rFonts w:cs="Times New Roman"/>
          <w:sz w:val="24"/>
          <w:szCs w:val="24"/>
        </w:rPr>
        <w:t>Guests:  Lecture $5, Breakfast $15</w:t>
      </w:r>
      <w:r w:rsidR="001D24AC">
        <w:rPr>
          <w:rFonts w:cs="Times New Roman"/>
          <w:sz w:val="24"/>
          <w:szCs w:val="24"/>
        </w:rPr>
        <w:t xml:space="preserve"> (Reservations required)</w:t>
      </w:r>
    </w:p>
    <w:p w:rsidR="00442833" w:rsidRPr="00D61D6E" w:rsidRDefault="00442833">
      <w:pPr>
        <w:rPr>
          <w:rFonts w:ascii="Verdana" w:hAnsi="Verdana"/>
          <w:color w:val="000000"/>
          <w:sz w:val="22"/>
          <w:szCs w:val="18"/>
          <w:shd w:val="clear" w:color="auto" w:fill="FFFFFF"/>
        </w:rPr>
      </w:pPr>
      <w:r w:rsidRPr="00D61D6E">
        <w:rPr>
          <w:rFonts w:ascii="Verdana" w:hAnsi="Verdana"/>
          <w:color w:val="000000"/>
          <w:sz w:val="22"/>
          <w:szCs w:val="18"/>
          <w:shd w:val="clear" w:color="auto" w:fill="FFFFFF"/>
        </w:rPr>
        <w:t>Brent and Becky Heath live and work on a 28 acre farm and gardens in Gloucester, VA. They are highly regarded flower bulb suppliers, garden writers, photographers, lecturers, consultants and educators.</w:t>
      </w:r>
    </w:p>
    <w:p w:rsidR="00E2545F" w:rsidRPr="00D61D6E" w:rsidRDefault="00442833">
      <w:pPr>
        <w:rPr>
          <w:sz w:val="32"/>
        </w:rPr>
      </w:pPr>
      <w:r w:rsidRPr="00D61D6E">
        <w:rPr>
          <w:rFonts w:ascii="Verdana" w:eastAsia="Times New Roman" w:hAnsi="Verdana" w:cs="Times New Roman"/>
          <w:b/>
          <w:bCs/>
          <w:caps/>
          <w:color w:val="242223"/>
          <w:lang w:eastAsia="en-US"/>
        </w:rPr>
        <w:t>BULBS AS COMPANION PLANTS: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 xml:space="preserve">Whether you are planning to plant bulbs in a fresh, newly prepared empty garden, or you are adding them to an existing one, this seminar will have the answers for you! With exquisite slides illustrating the </w:t>
      </w:r>
      <w:r w:rsidR="00211548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message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, you will be introduced to the best of the best...the right bulbs for the right spots. You'll learn how to combine bulbs, perennials, annuals, ground covers and flowering shrubs</w:t>
      </w:r>
      <w:r w:rsidR="00C2207D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 xml:space="preserve"> to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 xml:space="preserve"> create just the feeling youwant for four season</w:t>
      </w:r>
      <w:r w:rsidR="001D24AC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s in your garden. After seeing &amp;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experiencing this seminar, y</w:t>
      </w:r>
      <w:r w:rsidR="001D24AC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ou'll leave with information &amp;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inspiration to produce a gard</w:t>
      </w:r>
      <w:r w:rsidR="001D24AC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en that you, your neighbors &amp;</w:t>
      </w:r>
      <w:r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friends will enjoy all year</w:t>
      </w:r>
      <w:r w:rsidR="007D364E" w:rsidRPr="00D61D6E">
        <w:rPr>
          <w:rFonts w:ascii="Verdana" w:eastAsia="Times New Roman" w:hAnsi="Verdana" w:cs="Times New Roman"/>
          <w:color w:val="7C7B79"/>
          <w:sz w:val="22"/>
          <w:szCs w:val="18"/>
          <w:lang w:eastAsia="en-US"/>
        </w:rPr>
        <w:t>.</w:t>
      </w:r>
    </w:p>
    <w:sectPr w:rsidR="00E2545F" w:rsidRPr="00D61D6E" w:rsidSect="00D61D6E">
      <w:pgSz w:w="12240" w:h="15840"/>
      <w:pgMar w:top="1170" w:right="2160" w:bottom="2448" w:left="21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971DC8"/>
    <w:rsid w:val="001D24AC"/>
    <w:rsid w:val="00211548"/>
    <w:rsid w:val="0039678A"/>
    <w:rsid w:val="00407EE2"/>
    <w:rsid w:val="00442833"/>
    <w:rsid w:val="00782256"/>
    <w:rsid w:val="007D364E"/>
    <w:rsid w:val="00931863"/>
    <w:rsid w:val="00971DC8"/>
    <w:rsid w:val="00C2207D"/>
    <w:rsid w:val="00D61D6E"/>
    <w:rsid w:val="00D7712B"/>
    <w:rsid w:val="00E2545F"/>
    <w:rsid w:val="00FC1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455F51" w:themeColor="text2"/>
        <w:sz w:val="24"/>
        <w:lang w:val="en-US" w:eastAsia="ja-JP" w:bidi="ar-SA"/>
      </w:rPr>
    </w:rPrDefault>
    <w:pPrDefault>
      <w:pPr>
        <w:spacing w:after="240" w:line="288" w:lineRule="auto"/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8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18BD"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rsid w:val="00FC18BD"/>
    <w:pPr>
      <w:spacing w:after="40" w:line="228" w:lineRule="auto"/>
      <w:ind w:left="0" w:right="0"/>
    </w:pPr>
    <w:rPr>
      <w:caps/>
      <w:spacing w:val="15"/>
      <w:sz w:val="52"/>
    </w:rPr>
  </w:style>
  <w:style w:type="character" w:customStyle="1" w:styleId="SubtitleChar">
    <w:name w:val="Subtitle Char"/>
    <w:basedOn w:val="DefaultParagraphFont"/>
    <w:link w:val="Subtitle"/>
    <w:uiPriority w:val="1"/>
    <w:rsid w:val="00FC18BD"/>
    <w:rPr>
      <w:caps/>
      <w:spacing w:val="15"/>
      <w:sz w:val="52"/>
    </w:rPr>
  </w:style>
  <w:style w:type="paragraph" w:styleId="Title">
    <w:name w:val="Title"/>
    <w:basedOn w:val="Normal"/>
    <w:next w:val="Normal"/>
    <w:link w:val="TitleChar"/>
    <w:uiPriority w:val="1"/>
    <w:qFormat/>
    <w:rsid w:val="00FC18BD"/>
    <w:pPr>
      <w:spacing w:after="0" w:line="204" w:lineRule="auto"/>
      <w:ind w:left="0" w:right="0"/>
      <w:contextualSpacing/>
    </w:pPr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FC18BD"/>
    <w:rPr>
      <w:rFonts w:asciiTheme="majorHAnsi" w:eastAsiaTheme="majorEastAsia" w:hAnsiTheme="majorHAnsi" w:cstheme="majorBidi"/>
      <w:b/>
      <w:bCs/>
      <w:caps/>
      <w:color w:val="4A7B29" w:themeColor="accent2" w:themeShade="BF"/>
      <w:spacing w:val="-10"/>
      <w:kern w:val="28"/>
      <w:sz w:val="84"/>
    </w:rPr>
  </w:style>
  <w:style w:type="paragraph" w:styleId="Date">
    <w:name w:val="Date"/>
    <w:basedOn w:val="Normal"/>
    <w:next w:val="Normal"/>
    <w:link w:val="DateChar"/>
    <w:uiPriority w:val="2"/>
    <w:unhideWhenUsed/>
    <w:qFormat/>
    <w:rsid w:val="00FC18BD"/>
    <w:pPr>
      <w:pBdr>
        <w:top w:val="dotted" w:sz="2" w:space="15" w:color="455F51" w:themeColor="text2"/>
        <w:left w:val="dotted" w:sz="2" w:space="2" w:color="FFFFFF" w:themeColor="background1"/>
        <w:right w:val="dotted" w:sz="2" w:space="2" w:color="FFFFFF" w:themeColor="background1"/>
      </w:pBdr>
      <w:spacing w:before="360" w:after="40" w:line="216" w:lineRule="auto"/>
      <w:contextualSpacing/>
    </w:pPr>
    <w:rPr>
      <w:b/>
      <w:bCs/>
      <w:smallCaps/>
      <w:color w:val="4A7B29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2"/>
    <w:rsid w:val="00FC18BD"/>
    <w:rPr>
      <w:b/>
      <w:bCs/>
      <w:smallCaps/>
      <w:color w:val="4A7B29" w:themeColor="accent2" w:themeShade="BF"/>
      <w:sz w:val="44"/>
    </w:rPr>
  </w:style>
  <w:style w:type="paragraph" w:customStyle="1" w:styleId="Time">
    <w:name w:val="Time"/>
    <w:basedOn w:val="Normal"/>
    <w:uiPriority w:val="2"/>
    <w:qFormat/>
    <w:rsid w:val="00FC18BD"/>
    <w:pPr>
      <w:spacing w:after="300" w:line="216" w:lineRule="auto"/>
      <w:contextualSpacing/>
    </w:pPr>
    <w:rPr>
      <w:b/>
      <w:bCs/>
      <w:smallCaps/>
      <w:sz w:val="44"/>
    </w:rPr>
  </w:style>
  <w:style w:type="paragraph" w:customStyle="1" w:styleId="Location">
    <w:name w:val="Location"/>
    <w:basedOn w:val="Normal"/>
    <w:uiPriority w:val="3"/>
    <w:qFormat/>
    <w:rsid w:val="00FC18BD"/>
    <w:pPr>
      <w:pBdr>
        <w:left w:val="dotted" w:sz="2" w:space="2" w:color="FFFFFF" w:themeColor="background1"/>
        <w:bottom w:val="dotted" w:sz="2" w:space="15" w:color="455F51" w:themeColor="text2"/>
        <w:right w:val="dotted" w:sz="2" w:space="2" w:color="FFFFFF" w:themeColor="background1"/>
      </w:pBdr>
      <w:spacing w:after="400" w:line="228" w:lineRule="auto"/>
      <w:contextualSpacing/>
    </w:pPr>
    <w:rPr>
      <w:smallCaps/>
      <w:sz w:val="36"/>
    </w:rPr>
  </w:style>
  <w:style w:type="paragraph" w:customStyle="1" w:styleId="ContactInfo">
    <w:name w:val="Contact Info"/>
    <w:basedOn w:val="Normal"/>
    <w:uiPriority w:val="4"/>
    <w:qFormat/>
    <w:rsid w:val="00FC18BD"/>
    <w:pPr>
      <w:spacing w:after="0" w:line="240" w:lineRule="auto"/>
    </w:pPr>
    <w:rPr>
      <w:smallCaps/>
    </w:rPr>
  </w:style>
  <w:style w:type="character" w:customStyle="1" w:styleId="apple-converted-space">
    <w:name w:val="apple-converted-space"/>
    <w:basedOn w:val="DefaultParagraphFont"/>
    <w:rsid w:val="00442833"/>
  </w:style>
  <w:style w:type="paragraph" w:styleId="BalloonText">
    <w:name w:val="Balloon Text"/>
    <w:basedOn w:val="Normal"/>
    <w:link w:val="BalloonTextChar"/>
    <w:uiPriority w:val="99"/>
    <w:semiHidden/>
    <w:unhideWhenUsed/>
    <w:rsid w:val="0044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6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13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5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y%20Pc\AppData\Roaming\Microsoft\Templates\Spring%20event%20flyer%20(with%20blossom%20branc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AB13674843D46E7905655665B05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DA959-9624-47A3-8C7E-FE95759720E3}"/>
      </w:docPartPr>
      <w:docPartBody>
        <w:p w:rsidR="00CB612D" w:rsidRDefault="0084569F">
          <w:pPr>
            <w:pStyle w:val="5AB13674843D46E7905655665B055DEE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4569F"/>
    <w:rsid w:val="00625865"/>
    <w:rsid w:val="00765FC1"/>
    <w:rsid w:val="0084569F"/>
    <w:rsid w:val="00A5485F"/>
    <w:rsid w:val="00CB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A5E3D0434242C2B6A807546495FEBD">
    <w:name w:val="F1A5E3D0434242C2B6A807546495FEBD"/>
    <w:rsid w:val="00625865"/>
  </w:style>
  <w:style w:type="paragraph" w:customStyle="1" w:styleId="2F9A3A14F7454ABC8E0C7C07D7E3CCD8">
    <w:name w:val="2F9A3A14F7454ABC8E0C7C07D7E3CCD8"/>
    <w:rsid w:val="00625865"/>
  </w:style>
  <w:style w:type="paragraph" w:customStyle="1" w:styleId="2B70899CA62641CDA9A329BA6457FD19">
    <w:name w:val="2B70899CA62641CDA9A329BA6457FD19"/>
    <w:rsid w:val="00625865"/>
  </w:style>
  <w:style w:type="paragraph" w:customStyle="1" w:styleId="5AB13674843D46E7905655665B055DEE">
    <w:name w:val="5AB13674843D46E7905655665B055DEE"/>
    <w:rsid w:val="00625865"/>
  </w:style>
  <w:style w:type="paragraph" w:customStyle="1" w:styleId="107664CD66974A918E3263C5FB2FB2C6">
    <w:name w:val="107664CD66974A918E3263C5FB2FB2C6"/>
    <w:rsid w:val="00625865"/>
  </w:style>
  <w:style w:type="paragraph" w:customStyle="1" w:styleId="36657AE8024C4368A11897EFF4E65E63">
    <w:name w:val="36657AE8024C4368A11897EFF4E65E63"/>
    <w:rsid w:val="00625865"/>
  </w:style>
  <w:style w:type="paragraph" w:customStyle="1" w:styleId="55AB1676C9B04FFC973D4A343CAB6770">
    <w:name w:val="55AB1676C9B04FFC973D4A343CAB6770"/>
    <w:rsid w:val="00625865"/>
  </w:style>
  <w:style w:type="paragraph" w:customStyle="1" w:styleId="20921376BA9B487E80A51F8624FD9C92">
    <w:name w:val="20921376BA9B487E80A51F8624FD9C92"/>
    <w:rsid w:val="00625865"/>
  </w:style>
  <w:style w:type="paragraph" w:customStyle="1" w:styleId="43D3D0067752424695C72CD614359E3B">
    <w:name w:val="43D3D0067752424695C72CD614359E3B"/>
    <w:rsid w:val="00625865"/>
  </w:style>
  <w:style w:type="paragraph" w:customStyle="1" w:styleId="4431BFEB7C4F4811B67B1F17B50CE239">
    <w:name w:val="4431BFEB7C4F4811B67B1F17B50CE239"/>
    <w:rsid w:val="006258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andara">
      <a:maj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492E-3CEA-4E05-802D-833C127E17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EDB0CC-BFF0-4AF2-8AAF-03549EF0C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Spring event flyer (with blossom branch)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L2G</cp:lastModifiedBy>
  <cp:revision>2</cp:revision>
  <cp:lastPrinted>2016-06-11T01:29:00Z</cp:lastPrinted>
  <dcterms:created xsi:type="dcterms:W3CDTF">2016-09-03T19:56:00Z</dcterms:created>
  <dcterms:modified xsi:type="dcterms:W3CDTF">2016-09-03T19:56:00Z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TC029048339991</vt:lpwstr>
  </property>
</Properties>
</file>